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lyer layout"/>
      </w:tblPr>
      <w:tblGrid>
        <w:gridCol w:w="8130"/>
        <w:gridCol w:w="2337"/>
      </w:tblGrid>
      <w:tr w:rsidR="009F31DC">
        <w:trPr>
          <w:trHeight w:hRule="exact" w:val="15336"/>
          <w:jc w:val="center"/>
        </w:trPr>
        <w:tc>
          <w:tcPr>
            <w:tcW w:w="8130" w:type="dxa"/>
          </w:tcPr>
          <w:p w:rsidR="009F31DC" w:rsidRDefault="00EF09FD">
            <w:pPr>
              <w:spacing w:after="80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>
                  <wp:extent cx="3039762" cy="2026507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acation_for_rent_final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2197" cy="2028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31DC" w:rsidRDefault="00B174CE">
            <w:pPr>
              <w:pStyle w:val="Heading1"/>
              <w:outlineLvl w:val="0"/>
            </w:pPr>
            <w:r>
              <w:t xml:space="preserve">Oxspring United under </w:t>
            </w:r>
            <w:r w:rsidR="00C92857">
              <w:t>10</w:t>
            </w:r>
            <w:r w:rsidR="00941984">
              <w:t>’s</w:t>
            </w:r>
            <w:r w:rsidR="00C92857">
              <w:t xml:space="preserve"> team</w:t>
            </w:r>
          </w:p>
          <w:p w:rsidR="00DC3DE5" w:rsidRDefault="00886FEC" w:rsidP="00886FEC">
            <w:pPr>
              <w:pStyle w:val="Heading2"/>
              <w:outlineLvl w:val="1"/>
            </w:pPr>
            <w:r>
              <w:t xml:space="preserve">Oxspring </w:t>
            </w:r>
            <w:r w:rsidR="00EF6D98">
              <w:t>JFC</w:t>
            </w:r>
            <w:r>
              <w:t xml:space="preserve"> would like to set up an U10 football team. </w:t>
            </w:r>
          </w:p>
          <w:p w:rsidR="00797F87" w:rsidRPr="00797F87" w:rsidRDefault="00886FEC" w:rsidP="00797F87">
            <w:pPr>
              <w:pStyle w:val="Heading2"/>
              <w:outlineLvl w:val="1"/>
            </w:pPr>
            <w:r>
              <w:t xml:space="preserve">Training will be </w:t>
            </w:r>
            <w:proofErr w:type="gramStart"/>
            <w:r>
              <w:t>Saturdays</w:t>
            </w:r>
            <w:proofErr w:type="gramEnd"/>
            <w:r>
              <w:t xml:space="preserve"> 10am </w:t>
            </w:r>
            <w:r w:rsidR="00C92857">
              <w:t xml:space="preserve">Oxspring </w:t>
            </w:r>
            <w:r>
              <w:t xml:space="preserve">playing fields. That is </w:t>
            </w:r>
            <w:r w:rsidR="00546F7F">
              <w:t xml:space="preserve">for </w:t>
            </w:r>
            <w:r>
              <w:t>any boy or girl going into year 5 in September</w:t>
            </w:r>
            <w:r w:rsidR="00EF6D98">
              <w:t xml:space="preserve"> 2018</w:t>
            </w:r>
            <w:r w:rsidR="00797F87">
              <w:t>.</w:t>
            </w:r>
          </w:p>
          <w:p w:rsidR="00F2347A" w:rsidRDefault="00F2347A" w:rsidP="004C5D09">
            <w:pPr>
              <w:pStyle w:val="Heading2"/>
              <w:outlineLvl w:val="1"/>
            </w:pPr>
            <w:r>
              <w:t>There are also opportunities to get involved with the coaching side of the team</w:t>
            </w:r>
            <w:r w:rsidR="009D21BC">
              <w:t>, training and support would be provided if needed.</w:t>
            </w:r>
          </w:p>
          <w:p w:rsidR="002B4C56" w:rsidRPr="002B4C56" w:rsidRDefault="000F657E" w:rsidP="004C5D09">
            <w:pPr>
              <w:pStyle w:val="Heading2"/>
              <w:outlineLvl w:val="1"/>
            </w:pPr>
            <w:r w:rsidRPr="000F657E">
              <w:t>Oxspring is a very inclusive club and believes a child's development and happiness comes above everything</w:t>
            </w:r>
            <w:r>
              <w:t>.</w:t>
            </w:r>
          </w:p>
          <w:p w:rsidR="00886FEC" w:rsidRDefault="00886FEC" w:rsidP="00886FEC">
            <w:pPr>
              <w:pStyle w:val="Heading2"/>
              <w:outlineLvl w:val="1"/>
            </w:pPr>
            <w:r>
              <w:t xml:space="preserve">Call </w:t>
            </w:r>
            <w:r w:rsidR="00016051">
              <w:t>Janine</w:t>
            </w:r>
            <w:r>
              <w:t xml:space="preserve"> on 07834179636 for more information.</w:t>
            </w:r>
          </w:p>
          <w:p w:rsidR="009F31DC" w:rsidRDefault="007150E5">
            <w:pPr>
              <w:pStyle w:val="Heading2"/>
              <w:outlineLvl w:val="1"/>
            </w:pPr>
            <w:r>
              <w:t>Please</w:t>
            </w:r>
            <w:r w:rsidR="00886FEC">
              <w:t xml:space="preserve"> share this </w:t>
            </w:r>
            <w:r w:rsidR="00016051">
              <w:t>information with anyone who may be interested</w:t>
            </w:r>
            <w:r w:rsidR="00886FEC">
              <w:t>.</w:t>
            </w:r>
            <w:r w:rsidR="00A15980">
              <w:t xml:space="preserve"> Thank you.</w:t>
            </w:r>
          </w:p>
          <w:p w:rsidR="009F31DC" w:rsidRDefault="0066729F">
            <w:pPr>
              <w:pStyle w:val="Heading3"/>
              <w:outlineLvl w:val="2"/>
            </w:pPr>
            <w:sdt>
              <w:sdtPr>
                <w:id w:val="-989865273"/>
                <w:placeholder>
                  <w:docPart w:val="55BF5A19666C35479673F92305D95208"/>
                </w:placeholder>
                <w:temporary/>
                <w:showingPlcHdr/>
                <w15:appearance w15:val="hidden"/>
              </w:sdtPr>
              <w:sdtEndPr/>
              <w:sdtContent>
                <w:r w:rsidR="00EF09FD">
                  <w:t>Heading 3</w:t>
                </w:r>
              </w:sdtContent>
            </w:sdt>
          </w:p>
          <w:sdt>
            <w:sdtPr>
              <w:id w:val="151957617"/>
              <w:placeholder>
                <w:docPart w:val="9821840BD68DAC4B97D5D6D75C435148"/>
              </w:placeholder>
              <w:temporary/>
              <w:showingPlcHdr/>
              <w15:appearance w15:val="hidden"/>
            </w:sdtPr>
            <w:sdtEndPr/>
            <w:sdtContent>
              <w:p w:rsidR="009F31DC" w:rsidRDefault="00EF09FD">
                <w:pPr>
                  <w:pStyle w:val="Heading4"/>
                  <w:outlineLvl w:val="3"/>
                </w:pPr>
                <w:r>
                  <w:t>Heading 4</w:t>
                </w:r>
              </w:p>
            </w:sdtContent>
          </w:sdt>
        </w:tc>
        <w:tc>
          <w:tcPr>
            <w:tcW w:w="2337" w:type="dxa"/>
            <w:tcMar>
              <w:left w:w="288" w:type="dxa"/>
            </w:tcMar>
          </w:tcPr>
          <w:p w:rsidR="009F31DC" w:rsidRDefault="009F31DC">
            <w:pPr>
              <w:spacing w:after="80"/>
            </w:pPr>
          </w:p>
        </w:tc>
      </w:tr>
    </w:tbl>
    <w:p w:rsidR="009F31DC" w:rsidRDefault="009F31DC"/>
    <w:sectPr w:rsidR="009F31DC">
      <w:pgSz w:w="11907" w:h="16839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E8"/>
    <w:rsid w:val="00016051"/>
    <w:rsid w:val="0005086B"/>
    <w:rsid w:val="000F657E"/>
    <w:rsid w:val="00223F4A"/>
    <w:rsid w:val="002B4C56"/>
    <w:rsid w:val="002C2D32"/>
    <w:rsid w:val="004819C3"/>
    <w:rsid w:val="004C5D09"/>
    <w:rsid w:val="00546F7F"/>
    <w:rsid w:val="005C02E8"/>
    <w:rsid w:val="0066729F"/>
    <w:rsid w:val="007150E5"/>
    <w:rsid w:val="00797F87"/>
    <w:rsid w:val="00886FEC"/>
    <w:rsid w:val="00941984"/>
    <w:rsid w:val="009D21BC"/>
    <w:rsid w:val="009F31DC"/>
    <w:rsid w:val="00A15980"/>
    <w:rsid w:val="00B174CE"/>
    <w:rsid w:val="00B63D2C"/>
    <w:rsid w:val="00BB5CD2"/>
    <w:rsid w:val="00BB5D89"/>
    <w:rsid w:val="00C92857"/>
    <w:rsid w:val="00DC3DE5"/>
    <w:rsid w:val="00EF09FD"/>
    <w:rsid w:val="00EF6D98"/>
    <w:rsid w:val="00F2347A"/>
    <w:rsid w:val="00F7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DE000-4A82-CA43-A1B3-AEC931AE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8ACB3" w:themeColor="accent1"/>
        <w:sz w:val="24"/>
        <w:szCs w:val="24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95959" w:themeColor="text1" w:themeTint="A6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95959" w:themeColor="text1" w:themeTint="A6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olor w:val="595959" w:themeColor="text1" w:themeTint="A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20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mcclure\AppData\Local\Microsoft\Windows\INetCache\%7b1EE0173B-1C36-A141-942B-2606FC0FA644%7dtf1639213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F5A19666C35479673F92305D95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64A3-D32A-354F-8B4C-8422C6201AE1}"/>
      </w:docPartPr>
      <w:docPartBody>
        <w:p w:rsidR="008F546D" w:rsidRDefault="008F546D">
          <w:pPr>
            <w:pStyle w:val="55BF5A19666C35479673F92305D95208"/>
          </w:pPr>
          <w:r>
            <w:t>Heading 3</w:t>
          </w:r>
        </w:p>
      </w:docPartBody>
    </w:docPart>
    <w:docPart>
      <w:docPartPr>
        <w:name w:val="9821840BD68DAC4B97D5D6D75C435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CC404-B263-084A-AA89-DAC488017C3B}"/>
      </w:docPartPr>
      <w:docPartBody>
        <w:p w:rsidR="008F546D" w:rsidRDefault="008F546D">
          <w:pPr>
            <w:pStyle w:val="9821840BD68DAC4B97D5D6D75C435148"/>
          </w:pPr>
          <w:r>
            <w:t>Heading 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6D"/>
    <w:rsid w:val="008F546D"/>
    <w:rsid w:val="00B47345"/>
    <w:rsid w:val="00D2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7332B307DA6145B96DA75F9CF07770">
    <w:name w:val="8F7332B307DA6145B96DA75F9CF07770"/>
  </w:style>
  <w:style w:type="paragraph" w:customStyle="1" w:styleId="20D0700BA79EFB4BAC235C5A37F6656E">
    <w:name w:val="20D0700BA79EFB4BAC235C5A37F6656E"/>
  </w:style>
  <w:style w:type="paragraph" w:customStyle="1" w:styleId="55BF5A19666C35479673F92305D95208">
    <w:name w:val="55BF5A19666C35479673F92305D95208"/>
  </w:style>
  <w:style w:type="paragraph" w:customStyle="1" w:styleId="9821840BD68DAC4B97D5D6D75C435148">
    <w:name w:val="9821840BD68DAC4B97D5D6D75C435148"/>
  </w:style>
  <w:style w:type="paragraph" w:customStyle="1" w:styleId="E034B3610D5B654CB8C634E7570E2E7B">
    <w:name w:val="E034B3610D5B654CB8C634E7570E2E7B"/>
  </w:style>
  <w:style w:type="paragraph" w:customStyle="1" w:styleId="3CF0B77380547C46A1FD3B67B38CF617">
    <w:name w:val="3CF0B77380547C46A1FD3B67B38CF617"/>
  </w:style>
  <w:style w:type="paragraph" w:customStyle="1" w:styleId="19CC55A37BF5814EA1BCFE7D350F7C26">
    <w:name w:val="19CC55A37BF5814EA1BCFE7D350F7C26"/>
  </w:style>
  <w:style w:type="paragraph" w:customStyle="1" w:styleId="C0E1E7CC321DDC448F810A99B472F1BA">
    <w:name w:val="C0E1E7CC321DDC448F810A99B472F1BA"/>
  </w:style>
  <w:style w:type="paragraph" w:customStyle="1" w:styleId="CCD16BD3C6E0154195A06387E103D668">
    <w:name w:val="CCD16BD3C6E0154195A06387E103D668"/>
  </w:style>
  <w:style w:type="paragraph" w:customStyle="1" w:styleId="E14671923823BB4A81666812CF72BD62">
    <w:name w:val="E14671923823BB4A81666812CF72BD62"/>
  </w:style>
  <w:style w:type="paragraph" w:customStyle="1" w:styleId="22044A493389094E90CF5BB23A7FB7A2">
    <w:name w:val="22044A493389094E90CF5BB23A7FB7A2"/>
  </w:style>
  <w:style w:type="paragraph" w:customStyle="1" w:styleId="0E2A43157DB5654186A0E8F7B3D2720A">
    <w:name w:val="0E2A43157DB5654186A0E8F7B3D2720A"/>
  </w:style>
  <w:style w:type="paragraph" w:customStyle="1" w:styleId="E3BEC82C992FAD46B584E280F84C8DE1">
    <w:name w:val="E3BEC82C992FAD46B584E280F84C8DE1"/>
  </w:style>
  <w:style w:type="paragraph" w:customStyle="1" w:styleId="D618B9DF12BD10459D4BF45750439D92">
    <w:name w:val="D618B9DF12BD10459D4BF45750439D92"/>
  </w:style>
  <w:style w:type="paragraph" w:customStyle="1" w:styleId="A2E0001FA5A92842A6DFBFE3B49CC951">
    <w:name w:val="A2E0001FA5A92842A6DFBFE3B49CC951"/>
  </w:style>
  <w:style w:type="paragraph" w:customStyle="1" w:styleId="B7260263C312AB4C9DDE899C04FE9521">
    <w:name w:val="B7260263C312AB4C9DDE899C04FE9521"/>
  </w:style>
  <w:style w:type="paragraph" w:customStyle="1" w:styleId="BD489DA10B9D5F468B500376403B38AF">
    <w:name w:val="BD489DA10B9D5F468B500376403B38AF"/>
  </w:style>
  <w:style w:type="paragraph" w:customStyle="1" w:styleId="19F031A5F835C54988DE2261AFFF8BF9">
    <w:name w:val="19F031A5F835C54988DE2261AFFF8BF9"/>
  </w:style>
  <w:style w:type="paragraph" w:customStyle="1" w:styleId="CBA29C1F1B574A42AD467DD54B33A37F">
    <w:name w:val="CBA29C1F1B574A42AD467DD54B33A37F"/>
  </w:style>
  <w:style w:type="paragraph" w:customStyle="1" w:styleId="36CDC5069030A6478E5776F2CBFE339D">
    <w:name w:val="36CDC5069030A6478E5776F2CBFE339D"/>
  </w:style>
  <w:style w:type="paragraph" w:customStyle="1" w:styleId="7C2D1F6205B90747929CD89D7076020E">
    <w:name w:val="7C2D1F6205B90747929CD89D7076020E"/>
  </w:style>
  <w:style w:type="paragraph" w:customStyle="1" w:styleId="BAFE6E40B51C6545908509D9E7DFCA54">
    <w:name w:val="BAFE6E40B51C6545908509D9E7DFCA54"/>
  </w:style>
  <w:style w:type="paragraph" w:customStyle="1" w:styleId="625D7972C692C94B88057FA7FABCBF0F">
    <w:name w:val="625D7972C692C94B88057FA7FABCBF0F"/>
  </w:style>
  <w:style w:type="paragraph" w:customStyle="1" w:styleId="4C10E7267DDD5042A67377A2011FD4EC">
    <w:name w:val="4C10E7267DDD5042A67377A2011FD4EC"/>
  </w:style>
  <w:style w:type="paragraph" w:customStyle="1" w:styleId="66EAACA699C41847A615B22CD2E203D2">
    <w:name w:val="66EAACA699C41847A615B22CD2E203D2"/>
  </w:style>
  <w:style w:type="paragraph" w:customStyle="1" w:styleId="C7393722DB014A49901B89F48B5C0C3C">
    <w:name w:val="C7393722DB014A49901B89F48B5C0C3C"/>
  </w:style>
  <w:style w:type="paragraph" w:customStyle="1" w:styleId="F6115EC0C5A50E44A090483CD59771DA">
    <w:name w:val="F6115EC0C5A50E44A090483CD59771DA"/>
  </w:style>
  <w:style w:type="paragraph" w:customStyle="1" w:styleId="DD13503D72EC87478521EE3D2BFFD084">
    <w:name w:val="DD13503D72EC87478521EE3D2BFFD084"/>
  </w:style>
  <w:style w:type="paragraph" w:customStyle="1" w:styleId="894C72D6A0ED9F409633F0B6E84F3FE5">
    <w:name w:val="894C72D6A0ED9F409633F0B6E84F3FE5"/>
  </w:style>
  <w:style w:type="paragraph" w:customStyle="1" w:styleId="CE62CB3FA1CF1F41A3A747B6EC213749">
    <w:name w:val="CE62CB3FA1CF1F41A3A747B6EC213749"/>
  </w:style>
  <w:style w:type="paragraph" w:customStyle="1" w:styleId="45668F13DE71B540B40F1220016B9D39">
    <w:name w:val="45668F13DE71B540B40F1220016B9D39"/>
  </w:style>
  <w:style w:type="paragraph" w:customStyle="1" w:styleId="0DCA5A92D6F58644AE4600EF1FF2AA72">
    <w:name w:val="0DCA5A92D6F58644AE4600EF1FF2AA72"/>
  </w:style>
  <w:style w:type="paragraph" w:customStyle="1" w:styleId="20D0E27ADF61314BA4A42FDED297BF85">
    <w:name w:val="20D0E27ADF61314BA4A42FDED297BF85"/>
  </w:style>
  <w:style w:type="paragraph" w:customStyle="1" w:styleId="DA1417DC52253E4D912B9D7FC4EB92E4">
    <w:name w:val="DA1417DC52253E4D912B9D7FC4EB92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For Sale Flyer Theme">
  <a:themeElements>
    <a:clrScheme name="Flyer">
      <a:dk1>
        <a:sysClr val="windowText" lastClr="000000"/>
      </a:dk1>
      <a:lt1>
        <a:sysClr val="window" lastClr="FFFFFF"/>
      </a:lt1>
      <a:dk2>
        <a:srgbClr val="231F20"/>
      </a:dk2>
      <a:lt2>
        <a:srgbClr val="F5F7F6"/>
      </a:lt2>
      <a:accent1>
        <a:srgbClr val="58ACB3"/>
      </a:accent1>
      <a:accent2>
        <a:srgbClr val="D75B56"/>
      </a:accent2>
      <a:accent3>
        <a:srgbClr val="DFC456"/>
      </a:accent3>
      <a:accent4>
        <a:srgbClr val="E99248"/>
      </a:accent4>
      <a:accent5>
        <a:srgbClr val="26967A"/>
      </a:accent5>
      <a:accent6>
        <a:srgbClr val="6C6389"/>
      </a:accent6>
      <a:hlink>
        <a:srgbClr val="58ACB3"/>
      </a:hlink>
      <a:folHlink>
        <a:srgbClr val="7B70A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{1EE0173B-1C36-A141-942B-2606FC0FA644}tf16392136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Sparrow</dc:creator>
  <cp:keywords/>
  <dc:description/>
  <cp:lastModifiedBy>Lee McClure</cp:lastModifiedBy>
  <cp:revision>2</cp:revision>
  <dcterms:created xsi:type="dcterms:W3CDTF">2018-06-03T19:13:00Z</dcterms:created>
  <dcterms:modified xsi:type="dcterms:W3CDTF">2018-06-03T19:13:00Z</dcterms:modified>
</cp:coreProperties>
</file>